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C3B324" w14:textId="77777777" w:rsidR="00F444F0" w:rsidRPr="00E0660F" w:rsidRDefault="005B1A3B">
      <w:pPr>
        <w:pStyle w:val="Titel"/>
      </w:pPr>
      <w:sdt>
        <w:sdtPr>
          <w:alias w:val="Firmenname"/>
          <w:tag w:val=""/>
          <w:id w:val="1501239775"/>
          <w:placeholder>
            <w:docPart w:val="C9E024A72DAA2F4B8176AEF55AB2237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776E1" w:rsidRPr="00E0660F">
            <w:t>[Ihre Firma]</w:t>
          </w:r>
        </w:sdtContent>
      </w:sdt>
    </w:p>
    <w:sdt>
      <w:sdtPr>
        <w:id w:val="474871628"/>
        <w:placeholder>
          <w:docPart w:val="0A3D13E571AAB94BB0C9A0575FCEB247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1CBC2B9F" w14:textId="77777777" w:rsidR="00F444F0" w:rsidRPr="00E0660F" w:rsidRDefault="003776E1">
          <w:pPr>
            <w:pStyle w:val="Untertitel"/>
          </w:pPr>
          <w:r w:rsidRPr="00E0660F">
            <w:t>[Datum auswählen]</w:t>
          </w:r>
        </w:p>
      </w:sdtContent>
    </w:sdt>
    <w:p w14:paraId="79E2276F" w14:textId="77777777" w:rsidR="00F444F0" w:rsidRPr="00E0660F" w:rsidRDefault="003776E1">
      <w:pPr>
        <w:pStyle w:val="Rechnungsberschrift"/>
      </w:pPr>
      <w:r w:rsidRPr="00E0660F">
        <w:t>Rechnung Nr.</w:t>
      </w:r>
      <w:sdt>
        <w:sdtPr>
          <w:id w:val="-909298136"/>
          <w:placeholder>
            <w:docPart w:val="3BADAF171746A54F819561AF807FBD5D"/>
          </w:placeholder>
          <w:temporary/>
          <w:showingPlcHdr/>
          <w15:appearance w15:val="hidden"/>
          <w:text/>
        </w:sdtPr>
        <w:sdtEndPr/>
        <w:sdtContent>
          <w:r w:rsidRPr="00E0660F">
            <w:t>1234</w:t>
          </w:r>
        </w:sdtContent>
      </w:sdt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508"/>
        <w:gridCol w:w="4509"/>
      </w:tblGrid>
      <w:tr w:rsidR="00F444F0" w:rsidRPr="00E0660F" w14:paraId="7A8965D9" w14:textId="77777777" w:rsidTr="00F4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740FC1C3" w14:textId="77777777" w:rsidR="00F444F0" w:rsidRPr="00E0660F" w:rsidRDefault="003776E1">
            <w:r w:rsidRPr="00E0660F">
              <w:t>Rechnungsadresse</w:t>
            </w:r>
          </w:p>
        </w:tc>
        <w:tc>
          <w:tcPr>
            <w:tcW w:w="2500" w:type="pct"/>
          </w:tcPr>
          <w:p w14:paraId="1B893A2C" w14:textId="77777777" w:rsidR="00F444F0" w:rsidRPr="00E0660F" w:rsidRDefault="003776E1">
            <w:r w:rsidRPr="00E0660F">
              <w:t>Lieferadresse</w:t>
            </w:r>
          </w:p>
        </w:tc>
      </w:tr>
      <w:tr w:rsidR="00F444F0" w:rsidRPr="00E0660F" w14:paraId="6447448F" w14:textId="77777777" w:rsidTr="00F444F0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626"/>
            </w:tblGrid>
            <w:tr w:rsidR="00F444F0" w:rsidRPr="00E0660F" w14:paraId="0D8B155C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04153B0F" w14:textId="77777777" w:rsidR="00F444F0" w:rsidRPr="00E0660F" w:rsidRDefault="003776E1">
                  <w:pPr>
                    <w:pStyle w:val="Formularberschrift"/>
                  </w:pPr>
                  <w:r w:rsidRPr="00E0660F">
                    <w:t>Kunde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09BD5D098372894198ED5FAAD63A9260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14:paraId="3D87606D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[Name des Kunden]</w:t>
                      </w:r>
                      <w:r w:rsidRPr="00E0660F">
                        <w:br/>
                        <w:t>[Firma]</w:t>
                      </w:r>
                    </w:p>
                  </w:sdtContent>
                </w:sdt>
              </w:tc>
            </w:tr>
            <w:tr w:rsidR="00F444F0" w:rsidRPr="00E0660F" w14:paraId="3BD0C8CF" w14:textId="77777777">
              <w:tc>
                <w:tcPr>
                  <w:tcW w:w="1889" w:type="pct"/>
                </w:tcPr>
                <w:p w14:paraId="2BBF2325" w14:textId="77777777" w:rsidR="00F444F0" w:rsidRPr="00E0660F" w:rsidRDefault="003776E1">
                  <w:pPr>
                    <w:pStyle w:val="Formularberschrift"/>
                  </w:pPr>
                  <w:r w:rsidRPr="00E0660F">
                    <w:t>Kunden-ID-Nr.</w:t>
                  </w:r>
                </w:p>
              </w:tc>
              <w:sdt>
                <w:sdtPr>
                  <w:id w:val="744611984"/>
                  <w:placeholder>
                    <w:docPart w:val="A9DC58CFC4EED048B9AD2DAD63F35988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5EB4092C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[Kunden-ID]</w:t>
                      </w:r>
                    </w:p>
                  </w:tc>
                </w:sdtContent>
              </w:sdt>
            </w:tr>
            <w:tr w:rsidR="00F444F0" w:rsidRPr="00E0660F" w14:paraId="3B89D663" w14:textId="77777777">
              <w:tc>
                <w:tcPr>
                  <w:tcW w:w="1889" w:type="pct"/>
                </w:tcPr>
                <w:p w14:paraId="53B46F49" w14:textId="77777777" w:rsidR="00F444F0" w:rsidRPr="00E0660F" w:rsidRDefault="003776E1">
                  <w:pPr>
                    <w:pStyle w:val="Formularberschrift"/>
                  </w:pPr>
                  <w:r w:rsidRPr="00E0660F">
                    <w:t>Anschrift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738274168"/>
                    <w:placeholder>
                      <w:docPart w:val="803102D19E990F4C9FD5D364297FA70D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14:paraId="4C1E254D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[Anschrift]</w:t>
                      </w:r>
                      <w:r w:rsidRPr="00E0660F">
                        <w:br/>
                        <w:t>[PLZ Ort]</w:t>
                      </w:r>
                    </w:p>
                  </w:sdtContent>
                </w:sdt>
              </w:tc>
            </w:tr>
            <w:tr w:rsidR="00F444F0" w:rsidRPr="00E0660F" w14:paraId="1AD377EC" w14:textId="77777777">
              <w:tc>
                <w:tcPr>
                  <w:tcW w:w="1889" w:type="pct"/>
                </w:tcPr>
                <w:p w14:paraId="31F25E85" w14:textId="77777777" w:rsidR="00F444F0" w:rsidRPr="00E0660F" w:rsidRDefault="003776E1">
                  <w:pPr>
                    <w:pStyle w:val="Formularberschrift"/>
                  </w:pPr>
                  <w:r w:rsidRPr="00E0660F">
                    <w:t>Telefon</w:t>
                  </w:r>
                </w:p>
              </w:tc>
              <w:sdt>
                <w:sdtPr>
                  <w:id w:val="-2119371572"/>
                  <w:placeholder>
                    <w:docPart w:val="3E5CD4369BA2D441B3B31C1A54B6ACBD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3A20E3E4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[Telefon]</w:t>
                      </w:r>
                    </w:p>
                  </w:tc>
                </w:sdtContent>
              </w:sdt>
            </w:tr>
          </w:tbl>
          <w:p w14:paraId="3DAC6742" w14:textId="77777777" w:rsidR="00F444F0" w:rsidRPr="00E0660F" w:rsidRDefault="00F444F0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2626"/>
            </w:tblGrid>
            <w:tr w:rsidR="00F444F0" w:rsidRPr="00E0660F" w14:paraId="253401DB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1A02369B" w14:textId="77777777" w:rsidR="00F444F0" w:rsidRPr="00E0660F" w:rsidRDefault="003776E1">
                  <w:pPr>
                    <w:pStyle w:val="Formularberschrift"/>
                  </w:pPr>
                  <w:r w:rsidRPr="00E0660F">
                    <w:t>Empfänger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-1742322735"/>
                    <w:placeholder>
                      <w:docPart w:val="C9D26C80E82DA14E970E6AB886EABD83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14:paraId="61F593CD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[Name des Empfängers]</w:t>
                      </w:r>
                      <w:r w:rsidRPr="00E0660F">
                        <w:br/>
                        <w:t>[Firma]</w:t>
                      </w:r>
                    </w:p>
                  </w:sdtContent>
                </w:sdt>
              </w:tc>
            </w:tr>
            <w:tr w:rsidR="00F444F0" w:rsidRPr="00E0660F" w14:paraId="5FE35147" w14:textId="77777777">
              <w:tc>
                <w:tcPr>
                  <w:tcW w:w="1889" w:type="pct"/>
                </w:tcPr>
                <w:p w14:paraId="5737F4FD" w14:textId="77777777" w:rsidR="00F444F0" w:rsidRPr="00E0660F" w:rsidRDefault="003776E1">
                  <w:pPr>
                    <w:pStyle w:val="Formularberschrift"/>
                  </w:pPr>
                  <w:r w:rsidRPr="00E0660F">
                    <w:t>Anschrift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51418085"/>
                    <w:placeholder>
                      <w:docPart w:val="803102D19E990F4C9FD5D364297FA70D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14:paraId="18BE843A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[Anschrift]</w:t>
                      </w:r>
                      <w:r w:rsidRPr="00E0660F">
                        <w:br/>
                        <w:t>[PLZ Ort]</w:t>
                      </w:r>
                    </w:p>
                  </w:sdtContent>
                </w:sdt>
              </w:tc>
            </w:tr>
            <w:tr w:rsidR="00F444F0" w:rsidRPr="00E0660F" w14:paraId="1E44F2AB" w14:textId="77777777">
              <w:tc>
                <w:tcPr>
                  <w:tcW w:w="1889" w:type="pct"/>
                </w:tcPr>
                <w:p w14:paraId="2EB1F114" w14:textId="77777777" w:rsidR="00F444F0" w:rsidRPr="00E0660F" w:rsidRDefault="003776E1">
                  <w:pPr>
                    <w:pStyle w:val="Formularberschrift"/>
                  </w:pPr>
                  <w:r w:rsidRPr="00E0660F">
                    <w:t>Telefon</w:t>
                  </w:r>
                </w:p>
              </w:tc>
              <w:sdt>
                <w:sdtPr>
                  <w:id w:val="-1845239836"/>
                  <w:placeholder>
                    <w:docPart w:val="3E5CD4369BA2D441B3B31C1A54B6ACBD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7B7A4F66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[Telefon]</w:t>
                      </w:r>
                    </w:p>
                  </w:tc>
                </w:sdtContent>
              </w:sdt>
            </w:tr>
          </w:tbl>
          <w:p w14:paraId="561E5247" w14:textId="77777777" w:rsidR="00F444F0" w:rsidRPr="00E0660F" w:rsidRDefault="00F444F0"/>
        </w:tc>
      </w:tr>
      <w:tr w:rsidR="00F444F0" w:rsidRPr="00E0660F" w14:paraId="2D6D6712" w14:textId="77777777" w:rsidTr="00F444F0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2290"/>
            </w:tblGrid>
            <w:tr w:rsidR="00F444F0" w:rsidRPr="00E0660F" w14:paraId="16D55974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1D1E08D4" w14:textId="77777777" w:rsidR="00F444F0" w:rsidRPr="00E0660F" w:rsidRDefault="003776E1">
                  <w:pPr>
                    <w:pStyle w:val="Formularberschrift"/>
                  </w:pPr>
                  <w:r w:rsidRPr="00E0660F">
                    <w:t>Zahlbar bis</w:t>
                  </w:r>
                </w:p>
              </w:tc>
              <w:sdt>
                <w:sdtPr>
                  <w:id w:val="-549155495"/>
                  <w:placeholder>
                    <w:docPart w:val="0A3D13E571AAB94BB0C9A0575FCEB247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14:paraId="24456F8E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[Datum auswählen]</w:t>
                      </w:r>
                    </w:p>
                  </w:tc>
                </w:sdtContent>
              </w:sdt>
            </w:tr>
            <w:tr w:rsidR="00F444F0" w:rsidRPr="00E0660F" w14:paraId="79D3E0BB" w14:textId="77777777">
              <w:tc>
                <w:tcPr>
                  <w:tcW w:w="1889" w:type="pct"/>
                </w:tcPr>
                <w:p w14:paraId="11D579D4" w14:textId="77777777" w:rsidR="00F444F0" w:rsidRPr="00E0660F" w:rsidRDefault="003776E1">
                  <w:pPr>
                    <w:pStyle w:val="Formularberschrift"/>
                  </w:pPr>
                  <w:r w:rsidRPr="00E0660F">
                    <w:t>Verkäufer</w:t>
                  </w:r>
                </w:p>
              </w:tc>
              <w:sdt>
                <w:sdtPr>
                  <w:id w:val="-1683969286"/>
                  <w:placeholder>
                    <w:docPart w:val="B4917749561CAD4D8FE855802349A70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45AF86D1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[Name des Verkäufers]</w:t>
                      </w:r>
                    </w:p>
                  </w:tc>
                </w:sdtContent>
              </w:sdt>
            </w:tr>
            <w:tr w:rsidR="00F444F0" w:rsidRPr="00E0660F" w14:paraId="18B99F29" w14:textId="77777777">
              <w:tc>
                <w:tcPr>
                  <w:tcW w:w="1889" w:type="pct"/>
                </w:tcPr>
                <w:p w14:paraId="506159D9" w14:textId="77777777" w:rsidR="00F444F0" w:rsidRPr="00E0660F" w:rsidRDefault="003776E1">
                  <w:pPr>
                    <w:pStyle w:val="Formularberschrift"/>
                  </w:pPr>
                  <w:r w:rsidRPr="00E0660F">
                    <w:t>Zahlungsbedingungen</w:t>
                  </w:r>
                </w:p>
              </w:tc>
              <w:sdt>
                <w:sdtPr>
                  <w:id w:val="-1737155736"/>
                  <w:placeholder>
                    <w:docPart w:val="1D80E14E11EAF940941AC49FD0CAEEA8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41C0B3AC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[Bedingungen]</w:t>
                      </w:r>
                    </w:p>
                  </w:tc>
                </w:sdtContent>
              </w:sdt>
            </w:tr>
          </w:tbl>
          <w:p w14:paraId="241B9AEC" w14:textId="77777777" w:rsidR="00F444F0" w:rsidRPr="00E0660F" w:rsidRDefault="00F444F0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2601"/>
            </w:tblGrid>
            <w:tr w:rsidR="00F444F0" w:rsidRPr="00E0660F" w14:paraId="0B9C9B3E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52131DF5" w14:textId="77777777" w:rsidR="00F444F0" w:rsidRPr="00E0660F" w:rsidRDefault="003776E1">
                  <w:pPr>
                    <w:pStyle w:val="Formularberschrift"/>
                  </w:pPr>
                  <w:r w:rsidRPr="00E0660F">
                    <w:t>Lieferdatum</w:t>
                  </w:r>
                </w:p>
              </w:tc>
              <w:sdt>
                <w:sdtPr>
                  <w:id w:val="2054039070"/>
                  <w:placeholder>
                    <w:docPart w:val="0A3D13E571AAB94BB0C9A0575FCEB247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14:paraId="4271321F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[Datum auswählen]</w:t>
                      </w:r>
                    </w:p>
                  </w:tc>
                </w:sdtContent>
              </w:sdt>
            </w:tr>
            <w:tr w:rsidR="00F444F0" w:rsidRPr="00E0660F" w14:paraId="2AA0E399" w14:textId="77777777">
              <w:tc>
                <w:tcPr>
                  <w:tcW w:w="1889" w:type="pct"/>
                </w:tcPr>
                <w:p w14:paraId="11FC540C" w14:textId="77777777" w:rsidR="00F444F0" w:rsidRPr="00E0660F" w:rsidRDefault="003776E1">
                  <w:pPr>
                    <w:pStyle w:val="Formularberschrift"/>
                  </w:pPr>
                  <w:r w:rsidRPr="00E0660F">
                    <w:t>Versandart</w:t>
                  </w:r>
                </w:p>
              </w:tc>
              <w:sdt>
                <w:sdtPr>
                  <w:id w:val="-1013148231"/>
                  <w:placeholder>
                    <w:docPart w:val="43447B8F678C004B9EC6C308111F8C0C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1830FE85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[Versandart]</w:t>
                      </w:r>
                    </w:p>
                  </w:tc>
                </w:sdtContent>
              </w:sdt>
            </w:tr>
            <w:tr w:rsidR="00F444F0" w:rsidRPr="00E0660F" w14:paraId="3807CF49" w14:textId="77777777">
              <w:tc>
                <w:tcPr>
                  <w:tcW w:w="1889" w:type="pct"/>
                </w:tcPr>
                <w:p w14:paraId="79482FA8" w14:textId="77777777" w:rsidR="00F444F0" w:rsidRPr="00E0660F" w:rsidRDefault="003776E1">
                  <w:pPr>
                    <w:pStyle w:val="Formularberschrift"/>
                  </w:pPr>
                  <w:r w:rsidRPr="00E0660F">
                    <w:t>Lieferbedingungen</w:t>
                  </w:r>
                </w:p>
              </w:tc>
              <w:sdt>
                <w:sdtPr>
                  <w:id w:val="724879051"/>
                  <w:placeholder>
                    <w:docPart w:val="1D80E14E11EAF940941AC49FD0CAEEA8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61594062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[Bedingungen]</w:t>
                      </w:r>
                    </w:p>
                  </w:tc>
                </w:sdtContent>
              </w:sdt>
            </w:tr>
          </w:tbl>
          <w:p w14:paraId="1EA7FBA3" w14:textId="77777777" w:rsidR="00F444F0" w:rsidRPr="00E0660F" w:rsidRDefault="00F444F0"/>
        </w:tc>
      </w:tr>
    </w:tbl>
    <w:p w14:paraId="5917E29F" w14:textId="77777777" w:rsidR="00F444F0" w:rsidRPr="00E0660F" w:rsidRDefault="00F444F0"/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Invoice Table"/>
      </w:tblPr>
      <w:tblGrid>
        <w:gridCol w:w="859"/>
        <w:gridCol w:w="1262"/>
        <w:gridCol w:w="2126"/>
        <w:gridCol w:w="1277"/>
        <w:gridCol w:w="1702"/>
        <w:gridCol w:w="1791"/>
      </w:tblGrid>
      <w:tr w:rsidR="003776E1" w:rsidRPr="00E0660F" w14:paraId="0FC84BAB" w14:textId="77777777" w:rsidTr="0037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6" w:type="pct"/>
          </w:tcPr>
          <w:p w14:paraId="045DD9BD" w14:textId="77777777" w:rsidR="00F444F0" w:rsidRPr="00E0660F" w:rsidRDefault="003776E1">
            <w:pPr>
              <w:jc w:val="center"/>
            </w:pPr>
            <w:r w:rsidRPr="00E0660F">
              <w:t>Menge</w:t>
            </w:r>
          </w:p>
        </w:tc>
        <w:tc>
          <w:tcPr>
            <w:tcW w:w="700" w:type="pct"/>
          </w:tcPr>
          <w:p w14:paraId="1F76D153" w14:textId="77777777" w:rsidR="00F444F0" w:rsidRPr="00E0660F" w:rsidRDefault="003776E1">
            <w:pPr>
              <w:jc w:val="center"/>
            </w:pPr>
            <w:r w:rsidRPr="00E0660F">
              <w:t>Artikel-Nr.</w:t>
            </w:r>
          </w:p>
        </w:tc>
        <w:tc>
          <w:tcPr>
            <w:tcW w:w="1179" w:type="pct"/>
          </w:tcPr>
          <w:p w14:paraId="2C491054" w14:textId="77777777" w:rsidR="00F444F0" w:rsidRPr="00E0660F" w:rsidRDefault="003776E1">
            <w:r w:rsidRPr="00E0660F">
              <w:t>Beschreibung</w:t>
            </w:r>
          </w:p>
        </w:tc>
        <w:tc>
          <w:tcPr>
            <w:tcW w:w="708" w:type="pct"/>
          </w:tcPr>
          <w:p w14:paraId="0A0442AE" w14:textId="77777777" w:rsidR="00F444F0" w:rsidRPr="00E0660F" w:rsidRDefault="003776E1">
            <w:r w:rsidRPr="00E0660F">
              <w:t>Einzelpreis</w:t>
            </w:r>
          </w:p>
        </w:tc>
        <w:tc>
          <w:tcPr>
            <w:tcW w:w="944" w:type="pct"/>
          </w:tcPr>
          <w:p w14:paraId="607ED0B8" w14:textId="77777777" w:rsidR="00F444F0" w:rsidRPr="00E0660F" w:rsidRDefault="003776E1">
            <w:r w:rsidRPr="00E0660F">
              <w:t>Rabatt</w:t>
            </w:r>
          </w:p>
        </w:tc>
        <w:tc>
          <w:tcPr>
            <w:tcW w:w="993" w:type="pct"/>
          </w:tcPr>
          <w:p w14:paraId="7C1A15EE" w14:textId="77777777" w:rsidR="00F444F0" w:rsidRPr="00E0660F" w:rsidRDefault="003776E1">
            <w:r w:rsidRPr="00E0660F">
              <w:t>Position gesamt</w:t>
            </w:r>
          </w:p>
        </w:tc>
      </w:tr>
      <w:tr w:rsidR="00F444F0" w:rsidRPr="00E0660F" w14:paraId="7ECC9881" w14:textId="77777777" w:rsidTr="003776E1">
        <w:tc>
          <w:tcPr>
            <w:tcW w:w="476" w:type="pct"/>
          </w:tcPr>
          <w:p w14:paraId="120B8A82" w14:textId="77777777" w:rsidR="00F444F0" w:rsidRPr="00E0660F" w:rsidRDefault="00F444F0">
            <w:pPr>
              <w:jc w:val="center"/>
            </w:pPr>
          </w:p>
        </w:tc>
        <w:tc>
          <w:tcPr>
            <w:tcW w:w="700" w:type="pct"/>
          </w:tcPr>
          <w:p w14:paraId="5FCD5738" w14:textId="77777777" w:rsidR="00F444F0" w:rsidRPr="00E0660F" w:rsidRDefault="00F444F0">
            <w:pPr>
              <w:jc w:val="center"/>
            </w:pPr>
          </w:p>
        </w:tc>
        <w:tc>
          <w:tcPr>
            <w:tcW w:w="1179" w:type="pct"/>
          </w:tcPr>
          <w:p w14:paraId="6397EFCF" w14:textId="77777777" w:rsidR="00F444F0" w:rsidRPr="00E0660F" w:rsidRDefault="00F444F0"/>
        </w:tc>
        <w:tc>
          <w:tcPr>
            <w:tcW w:w="708" w:type="pct"/>
          </w:tcPr>
          <w:p w14:paraId="56D7CAB0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</w:tcPr>
          <w:p w14:paraId="2F87B0C2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0394CEC2" w14:textId="77777777" w:rsidR="00F444F0" w:rsidRPr="00E0660F" w:rsidRDefault="00F444F0">
            <w:pPr>
              <w:jc w:val="right"/>
            </w:pPr>
          </w:p>
        </w:tc>
      </w:tr>
      <w:tr w:rsidR="00F444F0" w:rsidRPr="00E0660F" w14:paraId="76083208" w14:textId="77777777" w:rsidTr="003776E1">
        <w:tc>
          <w:tcPr>
            <w:tcW w:w="476" w:type="pct"/>
          </w:tcPr>
          <w:p w14:paraId="0A037744" w14:textId="77777777" w:rsidR="00F444F0" w:rsidRPr="00E0660F" w:rsidRDefault="00F444F0">
            <w:pPr>
              <w:jc w:val="center"/>
            </w:pPr>
          </w:p>
        </w:tc>
        <w:tc>
          <w:tcPr>
            <w:tcW w:w="700" w:type="pct"/>
          </w:tcPr>
          <w:p w14:paraId="42031C7B" w14:textId="77777777" w:rsidR="00F444F0" w:rsidRPr="00E0660F" w:rsidRDefault="00F444F0">
            <w:pPr>
              <w:jc w:val="center"/>
            </w:pPr>
          </w:p>
        </w:tc>
        <w:tc>
          <w:tcPr>
            <w:tcW w:w="1179" w:type="pct"/>
          </w:tcPr>
          <w:p w14:paraId="0C687E0B" w14:textId="77777777" w:rsidR="00F444F0" w:rsidRPr="00E0660F" w:rsidRDefault="00F444F0"/>
        </w:tc>
        <w:tc>
          <w:tcPr>
            <w:tcW w:w="708" w:type="pct"/>
          </w:tcPr>
          <w:p w14:paraId="1FB819EE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</w:tcPr>
          <w:p w14:paraId="74C78032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248DFBF8" w14:textId="77777777" w:rsidR="00F444F0" w:rsidRPr="00E0660F" w:rsidRDefault="00F444F0">
            <w:pPr>
              <w:jc w:val="right"/>
            </w:pPr>
          </w:p>
        </w:tc>
      </w:tr>
      <w:tr w:rsidR="00F444F0" w:rsidRPr="00E0660F" w14:paraId="5AE486BF" w14:textId="77777777" w:rsidTr="003776E1">
        <w:tc>
          <w:tcPr>
            <w:tcW w:w="476" w:type="pct"/>
          </w:tcPr>
          <w:p w14:paraId="33744E0D" w14:textId="77777777" w:rsidR="00F444F0" w:rsidRPr="00E0660F" w:rsidRDefault="00F444F0">
            <w:pPr>
              <w:jc w:val="center"/>
            </w:pPr>
          </w:p>
        </w:tc>
        <w:tc>
          <w:tcPr>
            <w:tcW w:w="700" w:type="pct"/>
          </w:tcPr>
          <w:p w14:paraId="0FE306FE" w14:textId="77777777" w:rsidR="00F444F0" w:rsidRPr="00E0660F" w:rsidRDefault="00F444F0">
            <w:pPr>
              <w:jc w:val="center"/>
            </w:pPr>
          </w:p>
        </w:tc>
        <w:tc>
          <w:tcPr>
            <w:tcW w:w="1179" w:type="pct"/>
          </w:tcPr>
          <w:p w14:paraId="138FEF94" w14:textId="77777777" w:rsidR="00F444F0" w:rsidRPr="00E0660F" w:rsidRDefault="00F444F0"/>
        </w:tc>
        <w:tc>
          <w:tcPr>
            <w:tcW w:w="708" w:type="pct"/>
          </w:tcPr>
          <w:p w14:paraId="13E6C82D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</w:tcPr>
          <w:p w14:paraId="179A1DCC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0E75DE79" w14:textId="77777777" w:rsidR="00F444F0" w:rsidRPr="00E0660F" w:rsidRDefault="00F444F0">
            <w:pPr>
              <w:jc w:val="right"/>
            </w:pPr>
          </w:p>
        </w:tc>
      </w:tr>
      <w:tr w:rsidR="00F444F0" w:rsidRPr="00E0660F" w14:paraId="721161AE" w14:textId="77777777" w:rsidTr="003776E1">
        <w:tc>
          <w:tcPr>
            <w:tcW w:w="476" w:type="pct"/>
          </w:tcPr>
          <w:p w14:paraId="0C122F79" w14:textId="77777777" w:rsidR="00F444F0" w:rsidRPr="00E0660F" w:rsidRDefault="00F444F0">
            <w:pPr>
              <w:jc w:val="center"/>
            </w:pPr>
          </w:p>
        </w:tc>
        <w:tc>
          <w:tcPr>
            <w:tcW w:w="700" w:type="pct"/>
          </w:tcPr>
          <w:p w14:paraId="30B3DF84" w14:textId="77777777" w:rsidR="00F444F0" w:rsidRPr="00E0660F" w:rsidRDefault="00F444F0">
            <w:pPr>
              <w:jc w:val="center"/>
            </w:pPr>
          </w:p>
        </w:tc>
        <w:tc>
          <w:tcPr>
            <w:tcW w:w="1179" w:type="pct"/>
          </w:tcPr>
          <w:p w14:paraId="7F92AB62" w14:textId="77777777" w:rsidR="00F444F0" w:rsidRPr="00E0660F" w:rsidRDefault="00F444F0"/>
        </w:tc>
        <w:tc>
          <w:tcPr>
            <w:tcW w:w="708" w:type="pct"/>
          </w:tcPr>
          <w:p w14:paraId="38C5C60A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</w:tcPr>
          <w:p w14:paraId="164B35CB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5E5B5D26" w14:textId="77777777" w:rsidR="00F444F0" w:rsidRPr="00E0660F" w:rsidRDefault="00F444F0">
            <w:pPr>
              <w:jc w:val="right"/>
            </w:pPr>
          </w:p>
        </w:tc>
      </w:tr>
      <w:tr w:rsidR="00F444F0" w:rsidRPr="00E0660F" w14:paraId="52A2928F" w14:textId="77777777" w:rsidTr="003776E1">
        <w:tc>
          <w:tcPr>
            <w:tcW w:w="476" w:type="pct"/>
          </w:tcPr>
          <w:p w14:paraId="1FDD391D" w14:textId="77777777" w:rsidR="00F444F0" w:rsidRPr="00E0660F" w:rsidRDefault="00F444F0">
            <w:pPr>
              <w:jc w:val="center"/>
            </w:pPr>
          </w:p>
        </w:tc>
        <w:tc>
          <w:tcPr>
            <w:tcW w:w="700" w:type="pct"/>
          </w:tcPr>
          <w:p w14:paraId="04E4CC67" w14:textId="77777777" w:rsidR="00F444F0" w:rsidRPr="00E0660F" w:rsidRDefault="00F444F0">
            <w:pPr>
              <w:jc w:val="center"/>
            </w:pPr>
          </w:p>
        </w:tc>
        <w:tc>
          <w:tcPr>
            <w:tcW w:w="1179" w:type="pct"/>
          </w:tcPr>
          <w:p w14:paraId="58824E1A" w14:textId="77777777" w:rsidR="00F444F0" w:rsidRPr="00E0660F" w:rsidRDefault="00F444F0"/>
        </w:tc>
        <w:tc>
          <w:tcPr>
            <w:tcW w:w="708" w:type="pct"/>
          </w:tcPr>
          <w:p w14:paraId="19FB2E9D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</w:tcPr>
          <w:p w14:paraId="5437F77A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021DF73D" w14:textId="77777777" w:rsidR="00F444F0" w:rsidRPr="00E0660F" w:rsidRDefault="00F444F0">
            <w:pPr>
              <w:jc w:val="right"/>
            </w:pPr>
          </w:p>
        </w:tc>
      </w:tr>
      <w:tr w:rsidR="00F444F0" w:rsidRPr="00E0660F" w14:paraId="2EDF7B06" w14:textId="77777777" w:rsidTr="003776E1">
        <w:tc>
          <w:tcPr>
            <w:tcW w:w="476" w:type="pct"/>
          </w:tcPr>
          <w:p w14:paraId="41DD6905" w14:textId="77777777" w:rsidR="00F444F0" w:rsidRPr="00E0660F" w:rsidRDefault="00F444F0">
            <w:pPr>
              <w:jc w:val="center"/>
            </w:pPr>
          </w:p>
        </w:tc>
        <w:tc>
          <w:tcPr>
            <w:tcW w:w="700" w:type="pct"/>
          </w:tcPr>
          <w:p w14:paraId="6612B2F7" w14:textId="77777777" w:rsidR="00F444F0" w:rsidRPr="00E0660F" w:rsidRDefault="00F444F0">
            <w:pPr>
              <w:jc w:val="center"/>
            </w:pPr>
          </w:p>
        </w:tc>
        <w:tc>
          <w:tcPr>
            <w:tcW w:w="1179" w:type="pct"/>
          </w:tcPr>
          <w:p w14:paraId="766898E0" w14:textId="77777777" w:rsidR="00F444F0" w:rsidRPr="00E0660F" w:rsidRDefault="00F444F0"/>
        </w:tc>
        <w:tc>
          <w:tcPr>
            <w:tcW w:w="708" w:type="pct"/>
          </w:tcPr>
          <w:p w14:paraId="25BDBFD7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</w:tcPr>
          <w:p w14:paraId="7B755552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5F573029" w14:textId="77777777" w:rsidR="00F444F0" w:rsidRPr="00E0660F" w:rsidRDefault="00F444F0">
            <w:pPr>
              <w:jc w:val="right"/>
            </w:pPr>
          </w:p>
        </w:tc>
      </w:tr>
      <w:tr w:rsidR="00F444F0" w:rsidRPr="00E0660F" w14:paraId="3732DA6E" w14:textId="77777777" w:rsidTr="003776E1">
        <w:tc>
          <w:tcPr>
            <w:tcW w:w="476" w:type="pct"/>
            <w:tcBorders>
              <w:bottom w:val="single" w:sz="4" w:space="0" w:color="5B9BD5" w:themeColor="accent1"/>
            </w:tcBorders>
          </w:tcPr>
          <w:p w14:paraId="4E7F5EC2" w14:textId="77777777" w:rsidR="00F444F0" w:rsidRPr="00E0660F" w:rsidRDefault="00F444F0">
            <w:pPr>
              <w:jc w:val="center"/>
            </w:pPr>
          </w:p>
        </w:tc>
        <w:tc>
          <w:tcPr>
            <w:tcW w:w="700" w:type="pct"/>
            <w:tcBorders>
              <w:bottom w:val="single" w:sz="4" w:space="0" w:color="5B9BD5" w:themeColor="accent1"/>
            </w:tcBorders>
          </w:tcPr>
          <w:p w14:paraId="0763208E" w14:textId="77777777" w:rsidR="00F444F0" w:rsidRPr="00E0660F" w:rsidRDefault="00F444F0">
            <w:pPr>
              <w:jc w:val="center"/>
            </w:pPr>
          </w:p>
        </w:tc>
        <w:tc>
          <w:tcPr>
            <w:tcW w:w="1179" w:type="pct"/>
            <w:tcBorders>
              <w:bottom w:val="single" w:sz="4" w:space="0" w:color="5B9BD5" w:themeColor="accent1"/>
            </w:tcBorders>
          </w:tcPr>
          <w:p w14:paraId="00E4A688" w14:textId="77777777" w:rsidR="00F444F0" w:rsidRPr="00E0660F" w:rsidRDefault="00F444F0"/>
        </w:tc>
        <w:tc>
          <w:tcPr>
            <w:tcW w:w="708" w:type="pct"/>
            <w:tcBorders>
              <w:bottom w:val="single" w:sz="4" w:space="0" w:color="5B9BD5" w:themeColor="accent1"/>
            </w:tcBorders>
          </w:tcPr>
          <w:p w14:paraId="5ED552B2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  <w:tcBorders>
              <w:bottom w:val="single" w:sz="4" w:space="0" w:color="5B9BD5" w:themeColor="accent1"/>
            </w:tcBorders>
          </w:tcPr>
          <w:p w14:paraId="38D265B6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7A94BD66" w14:textId="77777777" w:rsidR="00F444F0" w:rsidRPr="00E0660F" w:rsidRDefault="00F444F0">
            <w:pPr>
              <w:jc w:val="right"/>
            </w:pPr>
          </w:p>
        </w:tc>
      </w:tr>
      <w:tr w:rsidR="00F444F0" w:rsidRPr="00E0660F" w14:paraId="0A7C5D6E" w14:textId="77777777" w:rsidTr="003776E1">
        <w:tc>
          <w:tcPr>
            <w:tcW w:w="476" w:type="pct"/>
            <w:tcBorders>
              <w:bottom w:val="single" w:sz="4" w:space="0" w:color="5B9BD5" w:themeColor="accent1"/>
              <w:right w:val="nil"/>
            </w:tcBorders>
          </w:tcPr>
          <w:p w14:paraId="34F288DA" w14:textId="77777777" w:rsidR="00F444F0" w:rsidRPr="00E0660F" w:rsidRDefault="00F444F0">
            <w:pPr>
              <w:jc w:val="right"/>
            </w:pPr>
          </w:p>
        </w:tc>
        <w:tc>
          <w:tcPr>
            <w:tcW w:w="70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778D355" w14:textId="77777777" w:rsidR="00F444F0" w:rsidRPr="00E0660F" w:rsidRDefault="00F444F0">
            <w:pPr>
              <w:jc w:val="right"/>
            </w:pPr>
          </w:p>
        </w:tc>
        <w:tc>
          <w:tcPr>
            <w:tcW w:w="1179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150504D" w14:textId="77777777" w:rsidR="00F444F0" w:rsidRPr="00E0660F" w:rsidRDefault="00F444F0">
            <w:pPr>
              <w:jc w:val="right"/>
            </w:pPr>
          </w:p>
        </w:tc>
        <w:tc>
          <w:tcPr>
            <w:tcW w:w="708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1256D72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  <w:tcBorders>
              <w:left w:val="nil"/>
              <w:bottom w:val="single" w:sz="4" w:space="0" w:color="5B9BD5" w:themeColor="accent1"/>
            </w:tcBorders>
          </w:tcPr>
          <w:p w14:paraId="63E46F3A" w14:textId="77777777" w:rsidR="00F444F0" w:rsidRPr="00E0660F" w:rsidRDefault="003776E1">
            <w:pPr>
              <w:jc w:val="right"/>
            </w:pPr>
            <w:r w:rsidRPr="00E0660F">
              <w:t>Rabatt gesamt</w:t>
            </w:r>
          </w:p>
        </w:tc>
        <w:tc>
          <w:tcPr>
            <w:tcW w:w="993" w:type="pct"/>
          </w:tcPr>
          <w:p w14:paraId="4D8BE27B" w14:textId="77777777" w:rsidR="00F444F0" w:rsidRPr="00E0660F" w:rsidRDefault="00F444F0">
            <w:pPr>
              <w:jc w:val="right"/>
            </w:pPr>
          </w:p>
        </w:tc>
      </w:tr>
      <w:tr w:rsidR="00F444F0" w:rsidRPr="00E0660F" w14:paraId="6161ADA0" w14:textId="77777777" w:rsidTr="003776E1">
        <w:tc>
          <w:tcPr>
            <w:tcW w:w="476" w:type="pct"/>
            <w:tcBorders>
              <w:bottom w:val="single" w:sz="4" w:space="0" w:color="5B9BD5" w:themeColor="accent1"/>
              <w:right w:val="nil"/>
            </w:tcBorders>
          </w:tcPr>
          <w:p w14:paraId="60190925" w14:textId="77777777" w:rsidR="00F444F0" w:rsidRPr="00E0660F" w:rsidRDefault="00F444F0">
            <w:pPr>
              <w:jc w:val="right"/>
            </w:pPr>
          </w:p>
        </w:tc>
        <w:tc>
          <w:tcPr>
            <w:tcW w:w="70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3B80B585" w14:textId="77777777" w:rsidR="00F444F0" w:rsidRPr="00E0660F" w:rsidRDefault="00F444F0">
            <w:pPr>
              <w:jc w:val="right"/>
            </w:pPr>
          </w:p>
        </w:tc>
        <w:tc>
          <w:tcPr>
            <w:tcW w:w="1179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3C08A6E" w14:textId="77777777" w:rsidR="00F444F0" w:rsidRPr="00E0660F" w:rsidRDefault="00F444F0">
            <w:pPr>
              <w:jc w:val="right"/>
            </w:pPr>
          </w:p>
        </w:tc>
        <w:tc>
          <w:tcPr>
            <w:tcW w:w="708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C8B7302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  <w:tcBorders>
              <w:left w:val="nil"/>
              <w:bottom w:val="single" w:sz="4" w:space="0" w:color="5B9BD5" w:themeColor="accent1"/>
            </w:tcBorders>
          </w:tcPr>
          <w:p w14:paraId="2CC7CD6C" w14:textId="77777777" w:rsidR="00F444F0" w:rsidRPr="00E0660F" w:rsidRDefault="003776E1">
            <w:pPr>
              <w:jc w:val="right"/>
            </w:pPr>
            <w:r w:rsidRPr="00E0660F">
              <w:t>Zwischensumme</w:t>
            </w:r>
          </w:p>
        </w:tc>
        <w:tc>
          <w:tcPr>
            <w:tcW w:w="993" w:type="pct"/>
          </w:tcPr>
          <w:p w14:paraId="08207CD5" w14:textId="77777777" w:rsidR="00F444F0" w:rsidRPr="00E0660F" w:rsidRDefault="00F444F0">
            <w:pPr>
              <w:jc w:val="right"/>
            </w:pPr>
          </w:p>
        </w:tc>
      </w:tr>
      <w:tr w:rsidR="00F444F0" w:rsidRPr="00E0660F" w14:paraId="61B27343" w14:textId="77777777" w:rsidTr="003776E1">
        <w:tc>
          <w:tcPr>
            <w:tcW w:w="476" w:type="pct"/>
            <w:tcBorders>
              <w:right w:val="nil"/>
            </w:tcBorders>
          </w:tcPr>
          <w:p w14:paraId="7B4EC071" w14:textId="77777777" w:rsidR="00F444F0" w:rsidRPr="00E0660F" w:rsidRDefault="00F444F0">
            <w:pPr>
              <w:jc w:val="right"/>
            </w:pPr>
          </w:p>
        </w:tc>
        <w:tc>
          <w:tcPr>
            <w:tcW w:w="700" w:type="pct"/>
            <w:tcBorders>
              <w:left w:val="nil"/>
              <w:right w:val="nil"/>
            </w:tcBorders>
          </w:tcPr>
          <w:p w14:paraId="1739AFC8" w14:textId="77777777" w:rsidR="00F444F0" w:rsidRPr="00E0660F" w:rsidRDefault="00F444F0">
            <w:pPr>
              <w:jc w:val="right"/>
            </w:pPr>
          </w:p>
        </w:tc>
        <w:tc>
          <w:tcPr>
            <w:tcW w:w="1179" w:type="pct"/>
            <w:tcBorders>
              <w:left w:val="nil"/>
              <w:right w:val="nil"/>
            </w:tcBorders>
          </w:tcPr>
          <w:p w14:paraId="1B194188" w14:textId="77777777" w:rsidR="00F444F0" w:rsidRPr="00E0660F" w:rsidRDefault="00F444F0">
            <w:pPr>
              <w:jc w:val="right"/>
            </w:pPr>
          </w:p>
        </w:tc>
        <w:tc>
          <w:tcPr>
            <w:tcW w:w="708" w:type="pct"/>
            <w:tcBorders>
              <w:left w:val="nil"/>
              <w:right w:val="nil"/>
            </w:tcBorders>
          </w:tcPr>
          <w:p w14:paraId="32F3C8E3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  <w:tcBorders>
              <w:left w:val="nil"/>
            </w:tcBorders>
          </w:tcPr>
          <w:p w14:paraId="4D6E7512" w14:textId="77777777" w:rsidR="00F444F0" w:rsidRPr="00E0660F" w:rsidRDefault="003776E1">
            <w:pPr>
              <w:jc w:val="right"/>
            </w:pPr>
            <w:r w:rsidRPr="00E0660F">
              <w:t>MwSt</w:t>
            </w:r>
          </w:p>
        </w:tc>
        <w:tc>
          <w:tcPr>
            <w:tcW w:w="993" w:type="pct"/>
          </w:tcPr>
          <w:p w14:paraId="218E0DC1" w14:textId="77777777" w:rsidR="00F444F0" w:rsidRPr="00E0660F" w:rsidRDefault="00F444F0">
            <w:pPr>
              <w:jc w:val="right"/>
            </w:pPr>
          </w:p>
        </w:tc>
      </w:tr>
      <w:tr w:rsidR="003776E1" w:rsidRPr="00E0660F" w14:paraId="4334836B" w14:textId="77777777" w:rsidTr="003776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6" w:type="pct"/>
          </w:tcPr>
          <w:p w14:paraId="15FCBC7D" w14:textId="77777777" w:rsidR="00F444F0" w:rsidRPr="00E0660F" w:rsidRDefault="00F444F0"/>
        </w:tc>
        <w:tc>
          <w:tcPr>
            <w:tcW w:w="700" w:type="pct"/>
          </w:tcPr>
          <w:p w14:paraId="1BD7D783" w14:textId="77777777" w:rsidR="00F444F0" w:rsidRPr="00E0660F" w:rsidRDefault="00F444F0"/>
        </w:tc>
        <w:tc>
          <w:tcPr>
            <w:tcW w:w="1179" w:type="pct"/>
          </w:tcPr>
          <w:p w14:paraId="427376BC" w14:textId="77777777" w:rsidR="00F444F0" w:rsidRPr="00E0660F" w:rsidRDefault="00F444F0"/>
        </w:tc>
        <w:tc>
          <w:tcPr>
            <w:tcW w:w="708" w:type="pct"/>
          </w:tcPr>
          <w:p w14:paraId="629EE256" w14:textId="77777777" w:rsidR="00F444F0" w:rsidRPr="00E0660F" w:rsidRDefault="00F444F0"/>
        </w:tc>
        <w:tc>
          <w:tcPr>
            <w:tcW w:w="944" w:type="pct"/>
          </w:tcPr>
          <w:p w14:paraId="045DE77F" w14:textId="77777777" w:rsidR="00F444F0" w:rsidRPr="00E0660F" w:rsidRDefault="003776E1">
            <w:r w:rsidRPr="00E0660F">
              <w:t>Gesamt</w:t>
            </w:r>
          </w:p>
        </w:tc>
        <w:tc>
          <w:tcPr>
            <w:tcW w:w="993" w:type="pct"/>
          </w:tcPr>
          <w:p w14:paraId="218695FB" w14:textId="77777777" w:rsidR="00F444F0" w:rsidRPr="00E0660F" w:rsidRDefault="00F444F0"/>
        </w:tc>
      </w:tr>
    </w:tbl>
    <w:p w14:paraId="50A2736A" w14:textId="77777777" w:rsidR="00F444F0" w:rsidRPr="00E0660F" w:rsidRDefault="003776E1">
      <w:pPr>
        <w:pStyle w:val="Gruformel"/>
      </w:pPr>
      <w:r w:rsidRPr="00E0660F">
        <w:t>Vielen Dank für Ihre Bestellung!</w:t>
      </w:r>
    </w:p>
    <w:sectPr w:rsidR="00F444F0" w:rsidRPr="00E0660F" w:rsidSect="008C6629">
      <w:footerReference w:type="default" r:id="rId10"/>
      <w:footerReference w:type="first" r:id="rId11"/>
      <w:pgSz w:w="11907" w:h="16839" w:code="9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812C9" w14:textId="77777777" w:rsidR="005B1A3B" w:rsidRDefault="005B1A3B">
      <w:pPr>
        <w:spacing w:after="0"/>
      </w:pPr>
      <w:r>
        <w:separator/>
      </w:r>
    </w:p>
  </w:endnote>
  <w:endnote w:type="continuationSeparator" w:id="0">
    <w:p w14:paraId="44E25CBD" w14:textId="77777777" w:rsidR="005B1A3B" w:rsidRDefault="005B1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F321" w14:textId="77777777" w:rsidR="00F444F0" w:rsidRDefault="003776E1">
    <w:pPr>
      <w:pStyle w:val="Fuzeile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4994F33" wp14:editId="688052C8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9526905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4BB25" w14:textId="77777777" w:rsidR="00F444F0" w:rsidRDefault="003776E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94F33"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" filled="f" stroked="f" strokeweight=".5pt">
              <v:textbox style="mso-fit-shape-to-text:t" inset="0,0,0,0">
                <w:txbxContent>
                  <w:p w14:paraId="1DF4BB25" w14:textId="77777777" w:rsidR="00F444F0" w:rsidRDefault="003776E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0E388" w14:textId="77777777" w:rsidR="00F444F0" w:rsidRDefault="005B1A3B">
    <w:pPr>
      <w:pStyle w:val="Organization"/>
    </w:pPr>
    <w:sdt>
      <w:sdtPr>
        <w:alias w:val="Firmenname"/>
        <w:tag w:val=""/>
        <w:id w:val="-857276702"/>
        <w:placeholder>
          <w:docPart w:val="1E1DA3062CDEBF46A984D43BA42941B9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776E1">
          <w:t>[Ihre Firma]</w:t>
        </w:r>
      </w:sdtContent>
    </w:sdt>
  </w:p>
  <w:p w14:paraId="79E5BFBB" w14:textId="77777777" w:rsidR="00F444F0" w:rsidRDefault="005B1A3B">
    <w:pPr>
      <w:pStyle w:val="Kontaktinformationen"/>
    </w:pPr>
    <w:sdt>
      <w:sdtPr>
        <w:id w:val="-1609492505"/>
        <w:placeholder>
          <w:docPart w:val="ADAF1ACAB3D06547859E4D903016CA1C"/>
        </w:placeholder>
        <w:temporary/>
        <w:showingPlcHdr/>
        <w15:appearance w15:val="hidden"/>
        <w:text w:multiLine="1"/>
      </w:sdtPr>
      <w:sdtEndPr/>
      <w:sdtContent>
        <w:r w:rsidR="003776E1">
          <w:t>[Straße Hausnummer, PLZ Ort]</w:t>
        </w:r>
      </w:sdtContent>
    </w:sdt>
    <w:r w:rsidR="003776E1">
      <w:t> </w:t>
    </w:r>
    <w:r w:rsidR="003776E1">
      <w:rPr>
        <w:rStyle w:val="Fett"/>
      </w:rPr>
      <w:t> | </w:t>
    </w:r>
    <w:sdt>
      <w:sdtPr>
        <w:id w:val="1775978615"/>
        <w:placeholder>
          <w:docPart w:val="64A95C18E6E82D4C91A4D8A3448D6D89"/>
        </w:placeholder>
        <w:temporary/>
        <w:showingPlcHdr/>
        <w15:appearance w15:val="hidden"/>
        <w:text w:multiLine="1"/>
      </w:sdtPr>
      <w:sdtEndPr/>
      <w:sdtContent>
        <w:r w:rsidR="003776E1">
          <w:t>[Internetadresse]</w:t>
        </w:r>
      </w:sdtContent>
    </w:sdt>
  </w:p>
  <w:p w14:paraId="7DF95547" w14:textId="77777777" w:rsidR="00F444F0" w:rsidRDefault="003776E1">
    <w:pPr>
      <w:pStyle w:val="Kontaktinformationen"/>
    </w:pPr>
    <w:r>
      <w:t>T.</w:t>
    </w:r>
    <w:sdt>
      <w:sdtPr>
        <w:id w:val="1255022333"/>
        <w:placeholder>
          <w:docPart w:val="3E5CD4369BA2D441B3B31C1A54B6ACBD"/>
        </w:placeholder>
        <w:temporary/>
        <w:showingPlcHdr/>
        <w15:appearance w15:val="hidden"/>
        <w:text w:multiLine="1"/>
      </w:sdtPr>
      <w:sdtEndPr/>
      <w:sdtContent>
        <w:r>
          <w:t>[Telefon]</w:t>
        </w:r>
      </w:sdtContent>
    </w:sdt>
    <w:r>
      <w:t> </w:t>
    </w:r>
    <w:r>
      <w:rPr>
        <w:rStyle w:val="Fett"/>
      </w:rPr>
      <w:t>|</w:t>
    </w:r>
    <w:r>
      <w:t>F.</w:t>
    </w:r>
    <w:sdt>
      <w:sdtPr>
        <w:id w:val="310367010"/>
        <w:placeholder>
          <w:docPart w:val="72D3F9BF4D83A444824E34D3CEE502AD"/>
        </w:placeholder>
        <w:temporary/>
        <w:showingPlcHdr/>
        <w15:appearance w15:val="hidden"/>
        <w:text w:multiLine="1"/>
      </w:sdtPr>
      <w:sdtEndPr/>
      <w:sdtContent>
        <w:r>
          <w:t>[Fax]</w:t>
        </w:r>
      </w:sdtContent>
    </w:sdt>
    <w:r>
      <w:t> </w:t>
    </w:r>
    <w:r>
      <w:rPr>
        <w:rStyle w:val="Fett"/>
      </w:rPr>
      <w:t>|  </w:t>
    </w:r>
    <w:sdt>
      <w:sdtPr>
        <w:id w:val="356015130"/>
        <w:placeholder>
          <w:docPart w:val="3B14E2C821A7E9409841E38F6B07DA56"/>
        </w:placeholder>
        <w:temporary/>
        <w:showingPlcHdr/>
        <w15:appearance w15:val="hidden"/>
        <w:text w:multiLine="1"/>
      </w:sdtPr>
      <w:sdtEndPr/>
      <w:sdtContent>
        <w:r>
          <w:t>[E-Mail]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69AB" w14:textId="77777777" w:rsidR="005B1A3B" w:rsidRDefault="005B1A3B">
      <w:pPr>
        <w:spacing w:after="0"/>
      </w:pPr>
      <w:r>
        <w:separator/>
      </w:r>
    </w:p>
  </w:footnote>
  <w:footnote w:type="continuationSeparator" w:id="0">
    <w:p w14:paraId="6B401642" w14:textId="77777777" w:rsidR="005B1A3B" w:rsidRDefault="005B1A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9A"/>
    <w:rsid w:val="00371857"/>
    <w:rsid w:val="003776E1"/>
    <w:rsid w:val="005B1A3B"/>
    <w:rsid w:val="008C6629"/>
    <w:rsid w:val="008D0846"/>
    <w:rsid w:val="00BF1CA4"/>
    <w:rsid w:val="00E0660F"/>
    <w:rsid w:val="00E73F9A"/>
    <w:rsid w:val="00F4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74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de-DE" w:eastAsia="de-DE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UntertitelZchn">
    <w:name w:val="Untertitel Zchn"/>
    <w:basedOn w:val="Absatz-Standardschriftart"/>
    <w:link w:val="Untertitel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el">
    <w:name w:val="Title"/>
    <w:basedOn w:val="Standard"/>
    <w:next w:val="Standard"/>
    <w:link w:val="TitelZchn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NormaleTabelle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Rechnungsberschrift">
    <w:name w:val="Rechnungsüberschrift"/>
    <w:basedOn w:val="Standard"/>
    <w:next w:val="Standard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ellenraster">
    <w:name w:val="Table Grid"/>
    <w:basedOn w:val="NormaleTabel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arberschrift">
    <w:name w:val="Formularüberschrift"/>
    <w:basedOn w:val="Standard"/>
    <w:uiPriority w:val="2"/>
    <w:qFormat/>
    <w:pPr>
      <w:spacing w:after="120"/>
    </w:pPr>
    <w:rPr>
      <w:b/>
      <w:bCs/>
    </w:rPr>
  </w:style>
  <w:style w:type="paragraph" w:customStyle="1" w:styleId="Formulartext">
    <w:name w:val="Formulartext"/>
    <w:basedOn w:val="Standard"/>
    <w:uiPriority w:val="2"/>
    <w:qFormat/>
    <w:pPr>
      <w:spacing w:after="1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Gruformel">
    <w:name w:val="Closing"/>
    <w:basedOn w:val="Standard"/>
    <w:link w:val="GruformelZchn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GruformelZchn">
    <w:name w:val="Grußformel Zchn"/>
    <w:basedOn w:val="Absatz-Standardschriftart"/>
    <w:link w:val="Gruformel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Standard"/>
    <w:next w:val="Standard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Fett">
    <w:name w:val="Strong"/>
    <w:basedOn w:val="Absatz-Standardschriftart"/>
    <w:uiPriority w:val="2"/>
    <w:unhideWhenUsed/>
    <w:qFormat/>
    <w:rPr>
      <w:b w:val="0"/>
      <w:bCs w:val="0"/>
      <w:color w:val="5B9BD5" w:themeColor="accent1"/>
    </w:rPr>
  </w:style>
  <w:style w:type="paragraph" w:customStyle="1" w:styleId="Kontaktinformationen">
    <w:name w:val="Kontaktinformationen"/>
    <w:basedOn w:val="Standard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Caches/1031/TM02927858/Rechn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E024A72DAA2F4B8176AEF55AB22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2B2CC-A5EE-9440-B37F-58B5D14CAF3C}"/>
      </w:docPartPr>
      <w:docPartBody>
        <w:p w:rsidR="00000000" w:rsidRDefault="00F45256">
          <w:pPr>
            <w:pStyle w:val="C9E024A72DAA2F4B8176AEF55AB22378"/>
          </w:pPr>
          <w:r>
            <w:t>[Ihre Firma]</w:t>
          </w:r>
        </w:p>
      </w:docPartBody>
    </w:docPart>
    <w:docPart>
      <w:docPartPr>
        <w:name w:val="0A3D13E571AAB94BB0C9A0575FCEB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D6E0A-EDA7-2A4B-842E-3B530338AA31}"/>
      </w:docPartPr>
      <w:docPartBody>
        <w:p w:rsidR="00000000" w:rsidRDefault="00F45256">
          <w:pPr>
            <w:pStyle w:val="0A3D13E571AAB94BB0C9A0575FCEB247"/>
          </w:pPr>
          <w:r>
            <w:t>[Datum auswählen]</w:t>
          </w:r>
        </w:p>
      </w:docPartBody>
    </w:docPart>
    <w:docPart>
      <w:docPartPr>
        <w:name w:val="3BADAF171746A54F819561AF807FB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167E0-3DFE-6140-9E23-CC37173EFE78}"/>
      </w:docPartPr>
      <w:docPartBody>
        <w:p w:rsidR="00000000" w:rsidRDefault="00F45256">
          <w:pPr>
            <w:pStyle w:val="3BADAF171746A54F819561AF807FBD5D"/>
          </w:pPr>
          <w:r>
            <w:t>1234</w:t>
          </w:r>
        </w:p>
      </w:docPartBody>
    </w:docPart>
    <w:docPart>
      <w:docPartPr>
        <w:name w:val="09BD5D098372894198ED5FAAD63A9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BBA07-2D08-BB47-B366-E67E137C7F97}"/>
      </w:docPartPr>
      <w:docPartBody>
        <w:p w:rsidR="00000000" w:rsidRDefault="00F45256">
          <w:pPr>
            <w:pStyle w:val="09BD5D098372894198ED5FAAD63A9260"/>
          </w:pPr>
          <w:r>
            <w:t>[Name des Kunden]</w:t>
          </w:r>
          <w:r>
            <w:br/>
            <w:t>[Firma]</w:t>
          </w:r>
        </w:p>
      </w:docPartBody>
    </w:docPart>
    <w:docPart>
      <w:docPartPr>
        <w:name w:val="A9DC58CFC4EED048B9AD2DAD63F35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EF15C-F0C6-CF4D-B6B0-DD7387B3B7C0}"/>
      </w:docPartPr>
      <w:docPartBody>
        <w:p w:rsidR="00000000" w:rsidRDefault="00F45256">
          <w:pPr>
            <w:pStyle w:val="A9DC58CFC4EED048B9AD2DAD63F35988"/>
          </w:pPr>
          <w:r>
            <w:t>[Kunden-ID]</w:t>
          </w:r>
        </w:p>
      </w:docPartBody>
    </w:docPart>
    <w:docPart>
      <w:docPartPr>
        <w:name w:val="803102D19E990F4C9FD5D364297FA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A933D-1E63-9745-8BC1-4EC2F8BAF080}"/>
      </w:docPartPr>
      <w:docPartBody>
        <w:p w:rsidR="00000000" w:rsidRDefault="00F45256">
          <w:pPr>
            <w:pStyle w:val="803102D19E990F4C9FD5D364297FA70D"/>
          </w:pPr>
          <w:r>
            <w:t>[Anschrift]</w:t>
          </w:r>
          <w:r>
            <w:br/>
            <w:t>[PLZ Ort]</w:t>
          </w:r>
        </w:p>
      </w:docPartBody>
    </w:docPart>
    <w:docPart>
      <w:docPartPr>
        <w:name w:val="3E5CD4369BA2D441B3B31C1A54B6A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D6036-C6A8-DD45-BDAC-59AA31C6059B}"/>
      </w:docPartPr>
      <w:docPartBody>
        <w:p w:rsidR="00000000" w:rsidRDefault="00F45256">
          <w:pPr>
            <w:pStyle w:val="3E5CD4369BA2D441B3B31C1A54B6ACBD"/>
          </w:pPr>
          <w:r>
            <w:t>[Telefon]</w:t>
          </w:r>
        </w:p>
      </w:docPartBody>
    </w:docPart>
    <w:docPart>
      <w:docPartPr>
        <w:name w:val="C9D26C80E82DA14E970E6AB886EAB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3CEA0-A18A-1349-9B66-EE7ADDABB5AA}"/>
      </w:docPartPr>
      <w:docPartBody>
        <w:p w:rsidR="00000000" w:rsidRDefault="00F45256">
          <w:pPr>
            <w:pStyle w:val="C9D26C80E82DA14E970E6AB886EABD83"/>
          </w:pPr>
          <w:r>
            <w:t>[Name des Empfängers]</w:t>
          </w:r>
          <w:r>
            <w:br/>
            <w:t>[Firma]</w:t>
          </w:r>
        </w:p>
      </w:docPartBody>
    </w:docPart>
    <w:docPart>
      <w:docPartPr>
        <w:name w:val="B4917749561CAD4D8FE855802349A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0E633-BA91-094E-A9AD-2422238A0431}"/>
      </w:docPartPr>
      <w:docPartBody>
        <w:p w:rsidR="00000000" w:rsidRDefault="00F45256">
          <w:pPr>
            <w:pStyle w:val="B4917749561CAD4D8FE855802349A70A"/>
          </w:pPr>
          <w:r>
            <w:t>[Name des Verkäufers]</w:t>
          </w:r>
        </w:p>
      </w:docPartBody>
    </w:docPart>
    <w:docPart>
      <w:docPartPr>
        <w:name w:val="1D80E14E11EAF940941AC49FD0CAE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7B06F-62D7-6547-89EC-6C5402FC9F39}"/>
      </w:docPartPr>
      <w:docPartBody>
        <w:p w:rsidR="00000000" w:rsidRDefault="00F45256">
          <w:pPr>
            <w:pStyle w:val="1D80E14E11EAF940941AC49FD0CAEEA8"/>
          </w:pPr>
          <w:r>
            <w:t>[Bedingungen]</w:t>
          </w:r>
        </w:p>
      </w:docPartBody>
    </w:docPart>
    <w:docPart>
      <w:docPartPr>
        <w:name w:val="43447B8F678C004B9EC6C308111F8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95B08-E84E-5642-9B3D-758289E6AF43}"/>
      </w:docPartPr>
      <w:docPartBody>
        <w:p w:rsidR="00000000" w:rsidRDefault="00F45256">
          <w:pPr>
            <w:pStyle w:val="43447B8F678C004B9EC6C308111F8C0C"/>
          </w:pPr>
          <w:r>
            <w:t>[Versandart]</w:t>
          </w:r>
        </w:p>
      </w:docPartBody>
    </w:docPart>
    <w:docPart>
      <w:docPartPr>
        <w:name w:val="1E1DA3062CDEBF46A984D43BA4294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2444B-906F-A446-BEBA-57EF56705923}"/>
      </w:docPartPr>
      <w:docPartBody>
        <w:p w:rsidR="00000000" w:rsidRDefault="00F45256">
          <w:pPr>
            <w:pStyle w:val="1E1DA3062CDEBF46A984D43BA42941B9"/>
          </w:pPr>
          <w:r>
            <w:rPr>
              <w:color w:val="2F5496" w:themeColor="accent1" w:themeShade="BF"/>
            </w:rPr>
            <w:t>[Ihre Firma]</w:t>
          </w:r>
        </w:p>
      </w:docPartBody>
    </w:docPart>
    <w:docPart>
      <w:docPartPr>
        <w:name w:val="ADAF1ACAB3D06547859E4D903016C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D5DF4-9E2C-AA45-A8C6-B2203D8AA713}"/>
      </w:docPartPr>
      <w:docPartBody>
        <w:p w:rsidR="00000000" w:rsidRDefault="00F45256">
          <w:pPr>
            <w:pStyle w:val="ADAF1ACAB3D06547859E4D903016CA1C"/>
          </w:pPr>
          <w:r>
            <w:t>[Straße Hausnummer, PLZ Ort]</w:t>
          </w:r>
        </w:p>
      </w:docPartBody>
    </w:docPart>
    <w:docPart>
      <w:docPartPr>
        <w:name w:val="64A95C18E6E82D4C91A4D8A3448D6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8C843-00E0-8646-B328-8FDCF8A4B4F6}"/>
      </w:docPartPr>
      <w:docPartBody>
        <w:p w:rsidR="00000000" w:rsidRDefault="00F45256">
          <w:pPr>
            <w:pStyle w:val="64A95C18E6E82D4C91A4D8A3448D6D89"/>
          </w:pPr>
          <w:r>
            <w:t>[Internetadresse]</w:t>
          </w:r>
        </w:p>
      </w:docPartBody>
    </w:docPart>
    <w:docPart>
      <w:docPartPr>
        <w:name w:val="72D3F9BF4D83A444824E34D3CEE50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65091-1B75-014A-B791-9FCB927D3B42}"/>
      </w:docPartPr>
      <w:docPartBody>
        <w:p w:rsidR="00000000" w:rsidRDefault="00F45256">
          <w:pPr>
            <w:pStyle w:val="72D3F9BF4D83A444824E34D3CEE502AD"/>
          </w:pPr>
          <w:r>
            <w:t>[Fax]</w:t>
          </w:r>
        </w:p>
      </w:docPartBody>
    </w:docPart>
    <w:docPart>
      <w:docPartPr>
        <w:name w:val="3B14E2C821A7E9409841E38F6B07D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9DA3E-FBF4-664C-AD5F-A33C9B732F67}"/>
      </w:docPartPr>
      <w:docPartBody>
        <w:p w:rsidR="00000000" w:rsidRDefault="00F45256">
          <w:pPr>
            <w:pStyle w:val="3B14E2C821A7E9409841E38F6B07DA56"/>
          </w:pPr>
          <w: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6"/>
    <w:rsid w:val="00F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E024A72DAA2F4B8176AEF55AB22378">
    <w:name w:val="C9E024A72DAA2F4B8176AEF55AB22378"/>
  </w:style>
  <w:style w:type="paragraph" w:customStyle="1" w:styleId="0A3D13E571AAB94BB0C9A0575FCEB247">
    <w:name w:val="0A3D13E571AAB94BB0C9A0575FCEB247"/>
  </w:style>
  <w:style w:type="paragraph" w:customStyle="1" w:styleId="3BADAF171746A54F819561AF807FBD5D">
    <w:name w:val="3BADAF171746A54F819561AF807FBD5D"/>
  </w:style>
  <w:style w:type="paragraph" w:customStyle="1" w:styleId="09BD5D098372894198ED5FAAD63A9260">
    <w:name w:val="09BD5D098372894198ED5FAAD63A9260"/>
  </w:style>
  <w:style w:type="paragraph" w:customStyle="1" w:styleId="A9DC58CFC4EED048B9AD2DAD63F35988">
    <w:name w:val="A9DC58CFC4EED048B9AD2DAD63F35988"/>
  </w:style>
  <w:style w:type="paragraph" w:customStyle="1" w:styleId="803102D19E990F4C9FD5D364297FA70D">
    <w:name w:val="803102D19E990F4C9FD5D364297FA70D"/>
  </w:style>
  <w:style w:type="paragraph" w:customStyle="1" w:styleId="3E5CD4369BA2D441B3B31C1A54B6ACBD">
    <w:name w:val="3E5CD4369BA2D441B3B31C1A54B6ACBD"/>
  </w:style>
  <w:style w:type="paragraph" w:customStyle="1" w:styleId="C9D26C80E82DA14E970E6AB886EABD83">
    <w:name w:val="C9D26C80E82DA14E970E6AB886EABD83"/>
  </w:style>
  <w:style w:type="paragraph" w:customStyle="1" w:styleId="B4917749561CAD4D8FE855802349A70A">
    <w:name w:val="B4917749561CAD4D8FE855802349A70A"/>
  </w:style>
  <w:style w:type="paragraph" w:customStyle="1" w:styleId="1D80E14E11EAF940941AC49FD0CAEEA8">
    <w:name w:val="1D80E14E11EAF940941AC49FD0CAEEA8"/>
  </w:style>
  <w:style w:type="paragraph" w:customStyle="1" w:styleId="43447B8F678C004B9EC6C308111F8C0C">
    <w:name w:val="43447B8F678C004B9EC6C308111F8C0C"/>
  </w:style>
  <w:style w:type="paragraph" w:customStyle="1" w:styleId="1E1DA3062CDEBF46A984D43BA42941B9">
    <w:name w:val="1E1DA3062CDEBF46A984D43BA42941B9"/>
  </w:style>
  <w:style w:type="paragraph" w:customStyle="1" w:styleId="ADAF1ACAB3D06547859E4D903016CA1C">
    <w:name w:val="ADAF1ACAB3D06547859E4D903016CA1C"/>
  </w:style>
  <w:style w:type="paragraph" w:customStyle="1" w:styleId="64A95C18E6E82D4C91A4D8A3448D6D89">
    <w:name w:val="64A95C18E6E82D4C91A4D8A3448D6D89"/>
  </w:style>
  <w:style w:type="paragraph" w:customStyle="1" w:styleId="72D3F9BF4D83A444824E34D3CEE502AD">
    <w:name w:val="72D3F9BF4D83A444824E34D3CEE502AD"/>
  </w:style>
  <w:style w:type="paragraph" w:customStyle="1" w:styleId="3B14E2C821A7E9409841E38F6B07DA56">
    <w:name w:val="3B14E2C821A7E9409841E38F6B07D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5197777f7a71df00e3afaa931bdab2aa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f17132b6dc6dcb04f1d2966ddb12a2cf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844800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2012-06-27T22:04:00+00:00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561543</Value>
    </PublishStatusLookup>
    <APAuthor xmlns="f105ad54-119a-4495-aa55-0e28b6b4ad2f">
      <UserInfo>
        <DisplayName>MIDDLEEAST\v-keerth</DisplayName>
        <AccountId>2799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MarketGroupTiers2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TP102927857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DB595A-6551-4E78-ABA0-A493E93FB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53563-28AD-44E7-A306-656F1724B80D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Rechnung.dotx</Template>
  <TotalTime>0</TotalTime>
  <Pages>1</Pages>
  <Words>99</Words>
  <Characters>626</Characters>
  <Application>Microsoft Macintosh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Muther</dc:creator>
  <cp:lastModifiedBy>Michael Muther</cp:lastModifiedBy>
  <cp:revision>1</cp:revision>
  <cp:lastPrinted>2017-09-01T17:13:00Z</cp:lastPrinted>
  <dcterms:created xsi:type="dcterms:W3CDTF">2017-09-01T17:13:00Z</dcterms:created>
  <dcterms:modified xsi:type="dcterms:W3CDTF">2017-09-01T17:14:00Z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